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Your Name"/>
        <w:id w:val="1760865497"/>
        <w:placeholder>
          <w:docPart w:val="2149C93D7D08B84893058F22E1F3DCFD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8C0E589" w14:textId="77777777" w:rsidR="00AC6117" w:rsidRDefault="0013433A">
          <w:pPr>
            <w:pStyle w:val="Name"/>
          </w:pPr>
          <w:r>
            <w:t>SCHOOL NAME</w:t>
          </w:r>
        </w:p>
      </w:sdtContent>
    </w:sdt>
    <w:p w14:paraId="6B327B87" w14:textId="77777777" w:rsidR="00F72272" w:rsidRPr="003A7533" w:rsidRDefault="00057D38">
      <w:pPr>
        <w:pStyle w:val="SenderContactInfo"/>
        <w:rPr>
          <w:sz w:val="22"/>
          <w:szCs w:val="22"/>
        </w:rPr>
      </w:pPr>
      <w:sdt>
        <w:sdtPr>
          <w:rPr>
            <w:sz w:val="22"/>
            <w:szCs w:val="22"/>
          </w:rPr>
          <w:alias w:val="Enter Your Address:"/>
          <w:tag w:val="Enter Your Address:"/>
          <w:id w:val="305602035"/>
          <w:placeholder>
            <w:docPart w:val="609ECF2157CF3A40A2A5E741A0AD472D"/>
          </w:placeholder>
          <w:temporary/>
          <w:showingPlcHdr/>
          <w15:appearance w15:val="hidden"/>
        </w:sdtPr>
        <w:sdtEndPr/>
        <w:sdtContent>
          <w:r w:rsidR="0048751C" w:rsidRPr="003A7533">
            <w:rPr>
              <w:sz w:val="22"/>
              <w:szCs w:val="22"/>
            </w:rPr>
            <w:t>Address</w:t>
          </w:r>
        </w:sdtContent>
      </w:sdt>
      <w:r w:rsidR="0048751C" w:rsidRPr="003A7533">
        <w:rPr>
          <w:sz w:val="22"/>
          <w:szCs w:val="22"/>
        </w:rPr>
        <w:t xml:space="preserve"> | </w:t>
      </w:r>
      <w:sdt>
        <w:sdtPr>
          <w:rPr>
            <w:sz w:val="22"/>
            <w:szCs w:val="22"/>
          </w:rPr>
          <w:alias w:val="Enter Your Telephone Number:"/>
          <w:tag w:val="Enter Your Telephone Number:"/>
          <w:id w:val="1025379487"/>
          <w:placeholder>
            <w:docPart w:val="C692469661D3A046850FBE81893B3CBC"/>
          </w:placeholder>
          <w:temporary/>
          <w:showingPlcHdr/>
          <w15:appearance w15:val="hidden"/>
        </w:sdtPr>
        <w:sdtEndPr/>
        <w:sdtContent>
          <w:r w:rsidR="0048751C" w:rsidRPr="003A7533">
            <w:rPr>
              <w:sz w:val="22"/>
              <w:szCs w:val="22"/>
            </w:rPr>
            <w:t>Telephone</w:t>
          </w:r>
        </w:sdtContent>
      </w:sdt>
      <w:r w:rsidR="0048751C" w:rsidRPr="003A7533">
        <w:rPr>
          <w:sz w:val="22"/>
          <w:szCs w:val="22"/>
        </w:rPr>
        <w:t xml:space="preserve"> </w:t>
      </w:r>
    </w:p>
    <w:bookmarkStart w:id="0" w:name="_GoBack"/>
    <w:p w14:paraId="0AB9E42E" w14:textId="77777777" w:rsidR="0013433A" w:rsidRPr="003A7533" w:rsidRDefault="0013433A" w:rsidP="0013433A">
      <w:pPr>
        <w:pStyle w:val="Date"/>
        <w:spacing w:line="276" w:lineRule="auto"/>
        <w:rPr>
          <w:sz w:val="22"/>
          <w:szCs w:val="22"/>
        </w:rPr>
      </w:pPr>
      <w:r w:rsidRPr="003A7533">
        <w:rPr>
          <w:sz w:val="22"/>
          <w:szCs w:val="22"/>
        </w:rPr>
        <w:fldChar w:fldCharType="begin"/>
      </w:r>
      <w:r w:rsidRPr="003A7533">
        <w:rPr>
          <w:sz w:val="22"/>
          <w:szCs w:val="22"/>
        </w:rPr>
        <w:instrText xml:space="preserve"> DATE \@ "dddd, MMMM d, yyyy" </w:instrText>
      </w:r>
      <w:r w:rsidRPr="003A7533">
        <w:rPr>
          <w:sz w:val="22"/>
          <w:szCs w:val="22"/>
        </w:rPr>
        <w:fldChar w:fldCharType="separate"/>
      </w:r>
      <w:r w:rsidR="00D82CF1">
        <w:rPr>
          <w:noProof/>
          <w:sz w:val="22"/>
          <w:szCs w:val="22"/>
        </w:rPr>
        <w:t>Tuesday, August 18, 2020</w:t>
      </w:r>
      <w:r w:rsidRPr="003A7533">
        <w:rPr>
          <w:sz w:val="22"/>
          <w:szCs w:val="22"/>
        </w:rPr>
        <w:fldChar w:fldCharType="end"/>
      </w:r>
    </w:p>
    <w:bookmarkEnd w:id="0"/>
    <w:p w14:paraId="18736F30" w14:textId="77777777" w:rsidR="0013433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 xml:space="preserve">Dear Parents/Guardians: </w:t>
      </w:r>
    </w:p>
    <w:p w14:paraId="1F7D39F0" w14:textId="77777777" w:rsidR="0013433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 xml:space="preserve">This letter is to inform you that an individual at [school building and grade] has tested positive for COVID-19. The District is coordinating closely with the Saginaw County Health Department in order to assure the health and safety of our community. </w:t>
      </w:r>
    </w:p>
    <w:p w14:paraId="22247A31" w14:textId="77777777" w:rsidR="0013433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 xml:space="preserve">We have performed contract tracing with the assistance of the Saginaw County Health Department and have identified all close contacts (less than 6 feet for at least 15 minutes) to this individual.  We have contacted those families with quarantine instructions.  If you have not been contacted your child is not a close contact of this individual and therefore your child is not required to quarantine.  </w:t>
      </w:r>
    </w:p>
    <w:p w14:paraId="6C7060A5" w14:textId="77777777" w:rsidR="0013433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 xml:space="preserve">Cleaning and disinfecting of all exposed areas </w:t>
      </w:r>
      <w:proofErr w:type="gramStart"/>
      <w:r w:rsidRPr="003A7533">
        <w:rPr>
          <w:sz w:val="22"/>
          <w:szCs w:val="22"/>
        </w:rPr>
        <w:t>has</w:t>
      </w:r>
      <w:proofErr w:type="gramEnd"/>
      <w:r w:rsidRPr="003A7533">
        <w:rPr>
          <w:sz w:val="22"/>
          <w:szCs w:val="22"/>
        </w:rPr>
        <w:t xml:space="preserve"> been completed. The school is also taking precautions to prevent the introduction and spread of viruses and other germs and is cleaning frequently touched surfaces daily. </w:t>
      </w:r>
      <w:r w:rsidRPr="003A7533">
        <w:rPr>
          <w:sz w:val="22"/>
          <w:szCs w:val="22"/>
          <w:highlight w:val="yellow"/>
        </w:rPr>
        <w:t>[Insert any details on scheduling changes, if applicable.]</w:t>
      </w:r>
      <w:r w:rsidRPr="003A7533">
        <w:rPr>
          <w:sz w:val="22"/>
          <w:szCs w:val="22"/>
        </w:rPr>
        <w:t xml:space="preserve"> The status of this situation is fluid, and we are monitoring it closely. </w:t>
      </w:r>
    </w:p>
    <w:p w14:paraId="2E3898A6" w14:textId="77777777" w:rsidR="0013433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 xml:space="preserve">We understand the level of concern regarding COVID-19. We encourage parents and students to continue following the public health recommendations: </w:t>
      </w:r>
    </w:p>
    <w:p w14:paraId="4C44D1C6" w14:textId="77777777" w:rsidR="0013433A" w:rsidRPr="003A7533" w:rsidRDefault="0013433A" w:rsidP="0013433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A7533">
        <w:rPr>
          <w:sz w:val="22"/>
          <w:szCs w:val="22"/>
        </w:rPr>
        <w:t xml:space="preserve">Staying home when you are sick; </w:t>
      </w:r>
    </w:p>
    <w:p w14:paraId="07307EFC" w14:textId="77777777" w:rsidR="0013433A" w:rsidRPr="003A7533" w:rsidRDefault="0013433A" w:rsidP="0013433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A7533">
        <w:rPr>
          <w:sz w:val="22"/>
          <w:szCs w:val="22"/>
        </w:rPr>
        <w:t xml:space="preserve">Practice the </w:t>
      </w:r>
      <w:r w:rsidRPr="003A7533">
        <w:rPr>
          <w:b/>
          <w:sz w:val="22"/>
          <w:szCs w:val="22"/>
        </w:rPr>
        <w:t xml:space="preserve">3 </w:t>
      </w:r>
      <w:proofErr w:type="spellStart"/>
      <w:r w:rsidRPr="003A7533">
        <w:rPr>
          <w:b/>
          <w:sz w:val="22"/>
          <w:szCs w:val="22"/>
        </w:rPr>
        <w:t>W</w:t>
      </w:r>
      <w:r w:rsidRPr="003A7533">
        <w:rPr>
          <w:sz w:val="22"/>
          <w:szCs w:val="22"/>
        </w:rPr>
        <w:t>s</w:t>
      </w:r>
      <w:proofErr w:type="spellEnd"/>
      <w:r w:rsidRPr="003A7533">
        <w:rPr>
          <w:sz w:val="22"/>
          <w:szCs w:val="22"/>
        </w:rPr>
        <w:t>:</w:t>
      </w:r>
    </w:p>
    <w:p w14:paraId="6A844C28" w14:textId="77777777" w:rsidR="0013433A" w:rsidRPr="003A7533" w:rsidRDefault="0013433A" w:rsidP="0013433A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A7533">
        <w:rPr>
          <w:b/>
          <w:sz w:val="22"/>
          <w:szCs w:val="22"/>
        </w:rPr>
        <w:t>W</w:t>
      </w:r>
      <w:r w:rsidRPr="003A7533">
        <w:rPr>
          <w:sz w:val="22"/>
          <w:szCs w:val="22"/>
        </w:rPr>
        <w:t>ash your hands (with soap and water for at least 20 seconds)</w:t>
      </w:r>
    </w:p>
    <w:p w14:paraId="706A86BA" w14:textId="77777777" w:rsidR="0013433A" w:rsidRPr="003A7533" w:rsidRDefault="0013433A" w:rsidP="0013433A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A7533">
        <w:rPr>
          <w:b/>
          <w:sz w:val="22"/>
          <w:szCs w:val="22"/>
        </w:rPr>
        <w:t>W</w:t>
      </w:r>
      <w:r w:rsidRPr="003A7533">
        <w:rPr>
          <w:sz w:val="22"/>
          <w:szCs w:val="22"/>
        </w:rPr>
        <w:t>ear a mask</w:t>
      </w:r>
    </w:p>
    <w:p w14:paraId="41BF7280" w14:textId="77777777" w:rsidR="0013433A" w:rsidRPr="003A7533" w:rsidRDefault="0013433A" w:rsidP="0013433A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A7533">
        <w:rPr>
          <w:b/>
          <w:sz w:val="22"/>
          <w:szCs w:val="22"/>
        </w:rPr>
        <w:t>W</w:t>
      </w:r>
      <w:r w:rsidRPr="003A7533">
        <w:rPr>
          <w:sz w:val="22"/>
          <w:szCs w:val="22"/>
        </w:rPr>
        <w:t>atch your distance</w:t>
      </w:r>
    </w:p>
    <w:p w14:paraId="689865C0" w14:textId="77777777" w:rsidR="0013433A" w:rsidRPr="003A7533" w:rsidRDefault="0013433A" w:rsidP="0013433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A7533">
        <w:rPr>
          <w:sz w:val="22"/>
          <w:szCs w:val="22"/>
        </w:rPr>
        <w:t xml:space="preserve">Covering coughs and sneezes and properly disposing of tissues; </w:t>
      </w:r>
    </w:p>
    <w:p w14:paraId="39845B01" w14:textId="77777777" w:rsidR="0013433A" w:rsidRPr="003A7533" w:rsidRDefault="0013433A" w:rsidP="0013433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A7533">
        <w:rPr>
          <w:sz w:val="22"/>
          <w:szCs w:val="22"/>
        </w:rPr>
        <w:t>Continue to socialize responsible – limit gatherings outside your household.</w:t>
      </w:r>
    </w:p>
    <w:p w14:paraId="25A4108E" w14:textId="77777777" w:rsidR="0013433A" w:rsidRPr="003A7533" w:rsidRDefault="0013433A" w:rsidP="0013433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A7533">
        <w:rPr>
          <w:sz w:val="22"/>
          <w:szCs w:val="22"/>
        </w:rPr>
        <w:t xml:space="preserve">Continuing to monitor your health for symptoms. </w:t>
      </w:r>
    </w:p>
    <w:p w14:paraId="221BCD3D" w14:textId="77777777" w:rsidR="0013433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 xml:space="preserve">As always, we appreciate our community’s support and cooperation. You can assist us by remaining vigilant but sensible in your approach to dealing with this health concern. </w:t>
      </w:r>
    </w:p>
    <w:p w14:paraId="1F9D52BC" w14:textId="77777777" w:rsidR="0013433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 xml:space="preserve">Should you have any questions about this situation, please feel free to contact </w:t>
      </w:r>
      <w:r w:rsidRPr="003A7533">
        <w:rPr>
          <w:sz w:val="22"/>
          <w:szCs w:val="22"/>
          <w:highlight w:val="yellow"/>
        </w:rPr>
        <w:t>[contact person</w:t>
      </w:r>
      <w:r w:rsidRPr="003A7533">
        <w:rPr>
          <w:sz w:val="22"/>
          <w:szCs w:val="22"/>
        </w:rPr>
        <w:t xml:space="preserve">] at </w:t>
      </w:r>
      <w:r w:rsidRPr="003A7533">
        <w:rPr>
          <w:sz w:val="22"/>
          <w:szCs w:val="22"/>
          <w:highlight w:val="yellow"/>
        </w:rPr>
        <w:t>[phone number</w:t>
      </w:r>
      <w:r w:rsidRPr="003A7533">
        <w:rPr>
          <w:sz w:val="22"/>
          <w:szCs w:val="22"/>
        </w:rPr>
        <w:t xml:space="preserve">]. </w:t>
      </w:r>
    </w:p>
    <w:p w14:paraId="717BCB43" w14:textId="77777777" w:rsidR="0013433A" w:rsidRPr="003A7533" w:rsidRDefault="0013433A" w:rsidP="0013433A">
      <w:pPr>
        <w:rPr>
          <w:sz w:val="22"/>
          <w:szCs w:val="22"/>
        </w:rPr>
      </w:pPr>
    </w:p>
    <w:p w14:paraId="3531C8CB" w14:textId="77777777" w:rsidR="0013433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 xml:space="preserve">Sincerely, </w:t>
      </w:r>
    </w:p>
    <w:p w14:paraId="51F0EC89" w14:textId="77777777" w:rsidR="00BC467A" w:rsidRPr="003A7533" w:rsidRDefault="0013433A" w:rsidP="0013433A">
      <w:pPr>
        <w:rPr>
          <w:sz w:val="22"/>
          <w:szCs w:val="22"/>
        </w:rPr>
      </w:pPr>
      <w:r w:rsidRPr="003A7533">
        <w:rPr>
          <w:sz w:val="22"/>
          <w:szCs w:val="22"/>
        </w:rPr>
        <w:t>[</w:t>
      </w:r>
      <w:r w:rsidRPr="003A7533">
        <w:rPr>
          <w:sz w:val="22"/>
          <w:szCs w:val="22"/>
          <w:highlight w:val="yellow"/>
        </w:rPr>
        <w:t>Administrator’s name</w:t>
      </w:r>
      <w:r w:rsidRPr="003A7533">
        <w:rPr>
          <w:sz w:val="22"/>
          <w:szCs w:val="22"/>
        </w:rPr>
        <w:t>]</w:t>
      </w:r>
    </w:p>
    <w:sectPr w:rsidR="00BC467A" w:rsidRPr="003A7533" w:rsidSect="0013433A">
      <w:headerReference w:type="default" r:id="rId7"/>
      <w:footerReference w:type="default" r:id="rId8"/>
      <w:headerReference w:type="first" r:id="rId9"/>
      <w:pgSz w:w="12240" w:h="15840"/>
      <w:pgMar w:top="963" w:right="1123" w:bottom="918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AC36" w14:textId="77777777" w:rsidR="00057D38" w:rsidRDefault="00057D38">
      <w:pPr>
        <w:spacing w:after="0" w:line="240" w:lineRule="auto"/>
      </w:pPr>
      <w:r>
        <w:separator/>
      </w:r>
    </w:p>
  </w:endnote>
  <w:endnote w:type="continuationSeparator" w:id="0">
    <w:p w14:paraId="66276B5C" w14:textId="77777777" w:rsidR="00057D38" w:rsidRDefault="0005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AE38F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34E0" w14:textId="77777777" w:rsidR="00057D38" w:rsidRDefault="00057D38">
      <w:pPr>
        <w:spacing w:after="0" w:line="240" w:lineRule="auto"/>
      </w:pPr>
      <w:r>
        <w:separator/>
      </w:r>
    </w:p>
  </w:footnote>
  <w:footnote w:type="continuationSeparator" w:id="0">
    <w:p w14:paraId="75BC77EE" w14:textId="77777777" w:rsidR="00057D38" w:rsidRDefault="0005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4146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883E07" wp14:editId="54C0577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33BB039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" fillcolor="#2c3c43 [3215]" stroked="f" strokeweight="1.5pt">
                <v:stroke endcap="round"/>
              </v:rect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" fillcolor="#2c3c43 [3215]" stroked="f" strokeweight="1.5pt">
                <v:stroke endcap="round"/>
              </v:rect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2759" w14:textId="77777777" w:rsidR="00F72272" w:rsidRDefault="003A753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E8C15A" wp14:editId="094E9854">
              <wp:simplePos x="0" y="0"/>
              <wp:positionH relativeFrom="column">
                <wp:posOffset>2411096</wp:posOffset>
              </wp:positionH>
              <wp:positionV relativeFrom="paragraph">
                <wp:posOffset>513080</wp:posOffset>
              </wp:positionV>
              <wp:extent cx="4711700" cy="1435100"/>
              <wp:effectExtent l="12700" t="762000" r="0" b="7620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282944">
                        <a:off x="0" y="0"/>
                        <a:ext cx="471170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E2C9E" w14:textId="77777777" w:rsidR="003A7533" w:rsidRPr="003A7533" w:rsidRDefault="003A7533">
                          <w:pPr>
                            <w:rPr>
                              <w:color w:val="BFBFBF" w:themeColor="background1" w:themeShade="BF"/>
                              <w:sz w:val="144"/>
                              <w:szCs w:val="144"/>
                            </w:rPr>
                          </w:pPr>
                          <w:r w:rsidRPr="003A7533">
                            <w:rPr>
                              <w:color w:val="BFBFBF" w:themeColor="background1" w:themeShade="BF"/>
                              <w:sz w:val="144"/>
                              <w:szCs w:val="144"/>
                            </w:rPr>
                            <w:t>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8C1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9.85pt;margin-top:40.4pt;width:371pt;height:113pt;rotation:1401317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" filled="f" stroked="f" strokeweight=".5pt">
              <v:textbox>
                <w:txbxContent>
                  <w:p w14:paraId="24CE2C9E" w14:textId="77777777" w:rsidR="003A7533" w:rsidRPr="003A7533" w:rsidRDefault="003A7533">
                    <w:pPr>
                      <w:rPr>
                        <w:color w:val="BFBFBF" w:themeColor="background1" w:themeShade="BF"/>
                        <w:sz w:val="144"/>
                        <w:szCs w:val="144"/>
                      </w:rPr>
                    </w:pPr>
                    <w:r w:rsidRPr="003A7533">
                      <w:rPr>
                        <w:color w:val="BFBFBF" w:themeColor="background1" w:themeShade="BF"/>
                        <w:sz w:val="144"/>
                        <w:szCs w:val="144"/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  <w:r w:rsidR="00E5559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368118" wp14:editId="69FFE17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0BB1787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" fillcolor="#0070c0" stroked="f" strokeweight="1.5pt">
                <v:stroke endcap="round"/>
              </v:rect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" fillcolor="#0070c0" stroked="f" strokeweight="1.5pt">
                <v:stroke endcap="round"/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87E8D"/>
    <w:multiLevelType w:val="hybridMultilevel"/>
    <w:tmpl w:val="5A00095A"/>
    <w:lvl w:ilvl="0" w:tplc="FD58B278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A"/>
    <w:rsid w:val="00010FB7"/>
    <w:rsid w:val="00057D38"/>
    <w:rsid w:val="0013433A"/>
    <w:rsid w:val="00251664"/>
    <w:rsid w:val="002924F8"/>
    <w:rsid w:val="003A7533"/>
    <w:rsid w:val="003F5321"/>
    <w:rsid w:val="0048751C"/>
    <w:rsid w:val="00501646"/>
    <w:rsid w:val="00775AFB"/>
    <w:rsid w:val="00A24B4F"/>
    <w:rsid w:val="00AA77E8"/>
    <w:rsid w:val="00AC6117"/>
    <w:rsid w:val="00BC467A"/>
    <w:rsid w:val="00D82CF1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D6865"/>
  <w15:chartTrackingRefBased/>
  <w15:docId w15:val="{9B4426E6-B47A-A642-BEB7-3046418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6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5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FB7"/>
  </w:style>
  <w:style w:type="paragraph" w:styleId="Heading1">
    <w:name w:val="heading 1"/>
    <w:basedOn w:val="Normal"/>
    <w:next w:val="Normal"/>
    <w:link w:val="Heading1Char"/>
    <w:uiPriority w:val="9"/>
    <w:qFormat/>
    <w:rsid w:val="00010FB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FB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FB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B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FB7"/>
    <w:pPr>
      <w:spacing w:before="200" w:after="0"/>
      <w:jc w:val="left"/>
      <w:outlineLvl w:val="4"/>
    </w:pPr>
    <w:rPr>
      <w:smallCaps/>
      <w:color w:val="3E771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FB7"/>
    <w:pPr>
      <w:spacing w:after="0"/>
      <w:jc w:val="left"/>
      <w:outlineLvl w:val="5"/>
    </w:pPr>
    <w:rPr>
      <w:smallCaps/>
      <w:color w:val="54A02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B7"/>
    <w:pPr>
      <w:spacing w:after="0"/>
      <w:jc w:val="left"/>
      <w:outlineLvl w:val="6"/>
    </w:pPr>
    <w:rPr>
      <w:b/>
      <w:smallCaps/>
      <w:color w:val="54A02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FB7"/>
    <w:pPr>
      <w:spacing w:after="0"/>
      <w:jc w:val="left"/>
      <w:outlineLvl w:val="7"/>
    </w:pPr>
    <w:rPr>
      <w:b/>
      <w:i/>
      <w:smallCaps/>
      <w:color w:val="3E771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FB7"/>
    <w:pPr>
      <w:spacing w:after="0"/>
      <w:jc w:val="left"/>
      <w:outlineLvl w:val="8"/>
    </w:pPr>
    <w:rPr>
      <w:b/>
      <w:i/>
      <w:smallCaps/>
      <w:color w:val="294F1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10FB7"/>
    <w:pPr>
      <w:pBdr>
        <w:top w:val="single" w:sz="12" w:space="1" w:color="54A02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0FB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FB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0FB7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B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FB7"/>
    <w:rPr>
      <w:smallCaps/>
      <w:color w:val="3E771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FB7"/>
    <w:rPr>
      <w:smallCaps/>
      <w:color w:val="54A02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B7"/>
    <w:rPr>
      <w:b/>
      <w:smallCaps/>
      <w:color w:val="54A02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FB7"/>
    <w:rPr>
      <w:b/>
      <w:i/>
      <w:smallCaps/>
      <w:color w:val="3E771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FB7"/>
    <w:rPr>
      <w:b/>
      <w:i/>
      <w:smallCaps/>
      <w:color w:val="294F10" w:themeColor="accent2" w:themeShade="7F"/>
    </w:rPr>
  </w:style>
  <w:style w:type="character" w:styleId="Emphasis">
    <w:name w:val="Emphasis"/>
    <w:uiPriority w:val="20"/>
    <w:qFormat/>
    <w:rsid w:val="00010FB7"/>
    <w:rPr>
      <w:b/>
      <w:i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10FB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10FB7"/>
    <w:rPr>
      <w:b/>
      <w:color w:val="54A02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010F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0FB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FB7"/>
    <w:pPr>
      <w:pBdr>
        <w:top w:val="single" w:sz="8" w:space="10" w:color="3E7718" w:themeColor="accent2" w:themeShade="BF"/>
        <w:left w:val="single" w:sz="8" w:space="10" w:color="3E7718" w:themeColor="accent2" w:themeShade="BF"/>
        <w:bottom w:val="single" w:sz="8" w:space="10" w:color="3E7718" w:themeColor="accent2" w:themeShade="BF"/>
        <w:right w:val="single" w:sz="8" w:space="10" w:color="3E7718" w:themeColor="accent2" w:themeShade="BF"/>
      </w:pBdr>
      <w:shd w:val="clear" w:color="auto" w:fill="54A02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FB7"/>
    <w:rPr>
      <w:b/>
      <w:i/>
      <w:color w:val="FFFFFF" w:themeColor="background1"/>
      <w:shd w:val="clear" w:color="auto" w:fill="54A021" w:themeFill="accent2"/>
    </w:rPr>
  </w:style>
  <w:style w:type="character" w:styleId="SubtleReference">
    <w:name w:val="Subtle Reference"/>
    <w:uiPriority w:val="31"/>
    <w:qFormat/>
    <w:rsid w:val="00010FB7"/>
    <w:rPr>
      <w:b/>
    </w:rPr>
  </w:style>
  <w:style w:type="character" w:styleId="IntenseReference">
    <w:name w:val="Intense Reference"/>
    <w:uiPriority w:val="32"/>
    <w:qFormat/>
    <w:rsid w:val="00010F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10FB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FB7"/>
    <w:rPr>
      <w:b/>
      <w:bCs/>
      <w:caps/>
      <w:sz w:val="16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uiPriority w:val="21"/>
    <w:qFormat/>
    <w:rsid w:val="00010FB7"/>
    <w:rPr>
      <w:b/>
      <w:i/>
      <w:color w:val="54A021" w:themeColor="accent2"/>
      <w:spacing w:val="10"/>
    </w:rPr>
  </w:style>
  <w:style w:type="character" w:styleId="SubtleEmphasis">
    <w:name w:val="Subtle Emphasis"/>
    <w:uiPriority w:val="19"/>
    <w:qFormat/>
    <w:rsid w:val="00010FB7"/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FB7"/>
    <w:pPr>
      <w:outlineLvl w:val="9"/>
    </w:pPr>
  </w:style>
  <w:style w:type="paragraph" w:styleId="ListParagraph">
    <w:name w:val="List Paragraph"/>
    <w:basedOn w:val="Normal"/>
    <w:uiPriority w:val="34"/>
    <w:qFormat/>
    <w:rsid w:val="00010FB7"/>
    <w:pPr>
      <w:ind w:left="720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FB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FB7"/>
    <w:rPr>
      <w:smallCaps/>
      <w:spacing w:val="5"/>
      <w:sz w:val="24"/>
      <w:szCs w:val="24"/>
    </w:rPr>
  </w:style>
  <w:style w:type="paragraph" w:styleId="Closing">
    <w:name w:val="Closing"/>
    <w:basedOn w:val="Normal"/>
    <w:next w:val="Signature"/>
    <w:link w:val="ClosingChar"/>
    <w:uiPriority w:val="6"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paragraph" w:styleId="NoSpacing">
    <w:name w:val="No Spacing"/>
    <w:basedOn w:val="Normal"/>
    <w:link w:val="NoSpacingChar"/>
    <w:uiPriority w:val="1"/>
    <w:qFormat/>
    <w:rsid w:val="00010F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enKozelouzek/Library/Containers/com.microsoft.Word/Data/Library/Application%20Support/Microsoft/Office/16.0/DTS/en-US%7b117BB717-ECDE-8C4A-AC19-AA8B3CC00BCF%7d/%7b5DB01B3F-D2A5-9642-A4F4-2AE951EBA61C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9C93D7D08B84893058F22E1F3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E85-228E-2944-A363-67E6046EF972}"/>
      </w:docPartPr>
      <w:docPartBody>
        <w:p w:rsidR="00180A43" w:rsidRDefault="00DF2812">
          <w:pPr>
            <w:pStyle w:val="2149C93D7D08B84893058F22E1F3DCFD"/>
          </w:pPr>
          <w:r>
            <w:t>Your Name</w:t>
          </w:r>
        </w:p>
      </w:docPartBody>
    </w:docPart>
    <w:docPart>
      <w:docPartPr>
        <w:name w:val="609ECF2157CF3A40A2A5E741A0AD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E9CE-C9B3-3E45-AE98-E375D1DC5E4C}"/>
      </w:docPartPr>
      <w:docPartBody>
        <w:p w:rsidR="00180A43" w:rsidRDefault="00DF2812">
          <w:pPr>
            <w:pStyle w:val="609ECF2157CF3A40A2A5E741A0AD472D"/>
          </w:pPr>
          <w:r>
            <w:t>Address</w:t>
          </w:r>
        </w:p>
      </w:docPartBody>
    </w:docPart>
    <w:docPart>
      <w:docPartPr>
        <w:name w:val="C692469661D3A046850FBE81893B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9DB1-C830-DD46-B0E0-93DD7DA99D3B}"/>
      </w:docPartPr>
      <w:docPartBody>
        <w:p w:rsidR="00180A43" w:rsidRDefault="00DF2812">
          <w:pPr>
            <w:pStyle w:val="C692469661D3A046850FBE81893B3CBC"/>
          </w:pPr>
          <w: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12"/>
    <w:rsid w:val="00180A43"/>
    <w:rsid w:val="00582E5B"/>
    <w:rsid w:val="00D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49C93D7D08B84893058F22E1F3DCFD">
    <w:name w:val="2149C93D7D08B84893058F22E1F3DCFD"/>
  </w:style>
  <w:style w:type="paragraph" w:customStyle="1" w:styleId="609ECF2157CF3A40A2A5E741A0AD472D">
    <w:name w:val="609ECF2157CF3A40A2A5E741A0AD472D"/>
  </w:style>
  <w:style w:type="paragraph" w:customStyle="1" w:styleId="C692469661D3A046850FBE81893B3CBC">
    <w:name w:val="C692469661D3A046850FBE81893B3CBC"/>
  </w:style>
  <w:style w:type="paragraph" w:customStyle="1" w:styleId="EDDE289BB2A2864E94AFC6E973D23335">
    <w:name w:val="EDDE289BB2A2864E94AFC6E973D23335"/>
  </w:style>
  <w:style w:type="paragraph" w:customStyle="1" w:styleId="C7ADAA499325474EBCD57151A100C027">
    <w:name w:val="C7ADAA499325474EBCD57151A100C027"/>
  </w:style>
  <w:style w:type="paragraph" w:customStyle="1" w:styleId="902CE15948E3D64EBCDDAD03BDA7EF19">
    <w:name w:val="902CE15948E3D64EBCDDAD03BDA7EF19"/>
  </w:style>
  <w:style w:type="paragraph" w:customStyle="1" w:styleId="416C3F15D26D334482112A7354F5E9C0">
    <w:name w:val="416C3F15D26D334482112A7354F5E9C0"/>
  </w:style>
  <w:style w:type="paragraph" w:customStyle="1" w:styleId="F8BE4CA7ED8C9D41868C9762F49BEC7D">
    <w:name w:val="F8BE4CA7ED8C9D41868C9762F49BEC7D"/>
  </w:style>
  <w:style w:type="paragraph" w:customStyle="1" w:styleId="5119F4DB35993E498BD2D45873729189">
    <w:name w:val="5119F4DB35993E498BD2D45873729189"/>
  </w:style>
  <w:style w:type="paragraph" w:customStyle="1" w:styleId="D1DA70EAA0ED414CAC10C59EF53CC6DD">
    <w:name w:val="D1DA70EAA0ED414CAC10C59EF53CC6DD"/>
  </w:style>
  <w:style w:type="paragraph" w:customStyle="1" w:styleId="E00E98611D619849BD753B257DABA964">
    <w:name w:val="E00E98611D619849BD753B257DABA964"/>
  </w:style>
  <w:style w:type="paragraph" w:customStyle="1" w:styleId="8B557A4D577DFB46B118FE0499E65405">
    <w:name w:val="8B557A4D577DFB46B118FE0499E65405"/>
  </w:style>
  <w:style w:type="paragraph" w:customStyle="1" w:styleId="577A841B3B44BE43836DA9DF33735DAB">
    <w:name w:val="577A841B3B44BE43836DA9DF33735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35</TotalTime>
  <Pages>1</Pages>
  <Words>303</Words>
  <Characters>1640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SCHOOL NAME</Company>
  <LinksUpToDate>false</LinksUpToDate>
  <CharactersWithSpaces>1920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Guide</dc:creator>
  <cp:keywords/>
  <dc:description/>
  <cp:lastModifiedBy>Kristen Kozelouzek</cp:lastModifiedBy>
  <cp:revision>3</cp:revision>
  <dcterms:created xsi:type="dcterms:W3CDTF">2020-08-17T19:16:00Z</dcterms:created>
  <dcterms:modified xsi:type="dcterms:W3CDTF">2020-08-18T21:00:00Z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